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390E" w14:textId="6220AA6A" w:rsidR="00DA69C0" w:rsidRPr="006E0A7A" w:rsidRDefault="00DA69C0" w:rsidP="00E96D06">
      <w:pPr>
        <w:pStyle w:val="1"/>
        <w:rPr>
          <w:sz w:val="22"/>
          <w:szCs w:val="22"/>
        </w:rPr>
      </w:pPr>
    </w:p>
    <w:tbl>
      <w:tblPr>
        <w:tblW w:w="502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2122"/>
        <w:gridCol w:w="3260"/>
        <w:gridCol w:w="3724"/>
      </w:tblGrid>
      <w:tr w:rsidR="000D6C5A" w:rsidRPr="005B5DE0" w14:paraId="785E257C" w14:textId="77777777" w:rsidTr="000D6C5A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5" w:type="dxa"/>
            </w:tcMar>
            <w:vAlign w:val="bottom"/>
          </w:tcPr>
          <w:p w14:paraId="19A0DD47" w14:textId="77777777" w:rsidR="000D6C5A" w:rsidRPr="00EF7981" w:rsidRDefault="000D6C5A" w:rsidP="000D6C5A">
            <w:pPr>
              <w:ind w:firstLineChars="50" w:firstLine="11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5" w:type="dxa"/>
            </w:tcMar>
            <w:vAlign w:val="bottom"/>
          </w:tcPr>
          <w:p w14:paraId="4B55A4C4" w14:textId="77777777" w:rsidR="000D6C5A" w:rsidRPr="005B5DE0" w:rsidRDefault="000D6C5A" w:rsidP="000D6C5A">
            <w:pPr>
              <w:ind w:firstLineChars="50" w:firstLine="112"/>
            </w:pPr>
            <w:r>
              <w:t>氏名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EC0FB" w14:textId="77777777" w:rsidR="000D6C5A" w:rsidRPr="005B5DE0" w:rsidRDefault="000D6C5A" w:rsidP="000D6C5A">
            <w:pPr>
              <w:ind w:firstLineChars="50" w:firstLine="112"/>
            </w:pPr>
            <w:r>
              <w:t>携帯電話</w:t>
            </w:r>
          </w:p>
        </w:tc>
      </w:tr>
      <w:tr w:rsidR="008A3EF4" w:rsidRPr="005B5DE0" w14:paraId="321DC841" w14:textId="77777777" w:rsidTr="001B4AE0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5" w:type="dxa"/>
            </w:tcMar>
            <w:vAlign w:val="bottom"/>
          </w:tcPr>
          <w:p w14:paraId="4ED1111D" w14:textId="77777777" w:rsidR="000D6C5A" w:rsidRDefault="000D6C5A" w:rsidP="000D6C5A">
            <w:pPr>
              <w:ind w:firstLineChars="50" w:firstLine="11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団体名</w:t>
            </w:r>
          </w:p>
          <w:p w14:paraId="458A642B" w14:textId="77777777" w:rsidR="008A3EF4" w:rsidRPr="000D6C5A" w:rsidRDefault="000D6C5A" w:rsidP="000D6C5A">
            <w:pPr>
              <w:ind w:firstLineChars="50" w:firstLine="82"/>
              <w:jc w:val="center"/>
              <w:rPr>
                <w:sz w:val="16"/>
                <w:szCs w:val="16"/>
              </w:rPr>
            </w:pPr>
            <w:r w:rsidRPr="000D6C5A">
              <w:rPr>
                <w:rFonts w:hint="eastAsia"/>
                <w:sz w:val="16"/>
                <w:szCs w:val="16"/>
              </w:rPr>
              <w:t>※団体</w:t>
            </w:r>
            <w:r>
              <w:rPr>
                <w:rFonts w:hint="eastAsia"/>
                <w:sz w:val="16"/>
                <w:szCs w:val="16"/>
              </w:rPr>
              <w:t>として</w:t>
            </w:r>
            <w:r w:rsidRPr="000D6C5A">
              <w:rPr>
                <w:rFonts w:hint="eastAsia"/>
                <w:sz w:val="16"/>
                <w:szCs w:val="16"/>
              </w:rPr>
              <w:t>参加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0D6C5A">
              <w:rPr>
                <w:rFonts w:hint="eastAsia"/>
                <w:sz w:val="16"/>
                <w:szCs w:val="16"/>
              </w:rPr>
              <w:t>場合</w:t>
            </w:r>
            <w:r>
              <w:rPr>
                <w:rFonts w:hint="eastAsia"/>
                <w:sz w:val="16"/>
                <w:szCs w:val="16"/>
              </w:rPr>
              <w:t>のみ</w:t>
            </w:r>
          </w:p>
        </w:tc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5" w:type="dxa"/>
            </w:tcMar>
            <w:vAlign w:val="bottom"/>
          </w:tcPr>
          <w:p w14:paraId="6931AF45" w14:textId="77777777" w:rsidR="008A3EF4" w:rsidRPr="005B5DE0" w:rsidRDefault="008A3EF4" w:rsidP="008A3EF4"/>
        </w:tc>
      </w:tr>
      <w:tr w:rsidR="00EF7981" w:rsidRPr="005B5DE0" w14:paraId="29517AE5" w14:textId="77777777" w:rsidTr="001B4AE0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5" w:type="dxa"/>
            </w:tcMar>
            <w:vAlign w:val="bottom"/>
          </w:tcPr>
          <w:p w14:paraId="3B982574" w14:textId="77777777" w:rsidR="00EF7981" w:rsidRDefault="000D6C5A" w:rsidP="001B4AE0">
            <w:pPr>
              <w:ind w:firstLineChars="300" w:firstLine="672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right w:w="115" w:type="dxa"/>
            </w:tcMar>
            <w:vAlign w:val="bottom"/>
          </w:tcPr>
          <w:p w14:paraId="56E1A3B0" w14:textId="77777777" w:rsidR="00EF7981" w:rsidRPr="005B5DE0" w:rsidRDefault="00EF7981" w:rsidP="003F7B2B">
            <w:pPr>
              <w:ind w:firstLineChars="50" w:firstLine="112"/>
            </w:pPr>
            <w:r>
              <w:rPr>
                <w:rFonts w:hint="eastAsia"/>
              </w:rPr>
              <w:t>〒</w:t>
            </w:r>
          </w:p>
        </w:tc>
      </w:tr>
      <w:tr w:rsidR="00EF7981" w:rsidRPr="005B5DE0" w14:paraId="436304FA" w14:textId="77777777" w:rsidTr="001B4AE0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46282" w14:textId="77777777" w:rsidR="00EF7981" w:rsidRPr="005B5DE0" w:rsidRDefault="00EF7981" w:rsidP="001B4AE0">
            <w:pPr>
              <w:ind w:firstLineChars="300" w:firstLine="672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3DB5D" w14:textId="77777777" w:rsidR="00EF7981" w:rsidRPr="005B5DE0" w:rsidRDefault="00EF7981" w:rsidP="003F7B2B">
            <w:pPr>
              <w:ind w:firstLineChars="50" w:firstLine="112"/>
            </w:pPr>
            <w:r>
              <w:rPr>
                <w:rFonts w:hint="eastAsia"/>
              </w:rPr>
              <w:t>電話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332DC" w14:textId="77777777" w:rsidR="00EF7981" w:rsidRPr="005B5DE0" w:rsidRDefault="00EF7981" w:rsidP="003F7B2B">
            <w:pPr>
              <w:ind w:firstLineChars="50" w:firstLine="112"/>
            </w:pPr>
            <w:r>
              <w:rPr>
                <w:rFonts w:hint="eastAsia"/>
              </w:rPr>
              <w:t>FAX</w:t>
            </w:r>
          </w:p>
        </w:tc>
      </w:tr>
    </w:tbl>
    <w:p w14:paraId="48C2C99B" w14:textId="77777777" w:rsidR="00EF7981" w:rsidRPr="006E0A7A" w:rsidRDefault="00EF7981" w:rsidP="00EF7981">
      <w:pPr>
        <w:pStyle w:val="1"/>
        <w:rPr>
          <w:sz w:val="22"/>
          <w:szCs w:val="22"/>
        </w:rPr>
      </w:pPr>
    </w:p>
    <w:p w14:paraId="73BD1087" w14:textId="60E41170" w:rsidR="00BB20FC" w:rsidRPr="00BB20FC" w:rsidRDefault="00BB20FC" w:rsidP="00BB20FC">
      <w:pPr>
        <w:rPr>
          <w:b/>
        </w:rPr>
      </w:pPr>
      <w:r w:rsidRPr="00BB20FC">
        <w:rPr>
          <w:b/>
        </w:rPr>
        <w:t>宿泊希望日</w:t>
      </w:r>
      <w:r w:rsidR="00327DA7">
        <w:rPr>
          <w:rFonts w:hint="eastAsia"/>
          <w:b/>
        </w:rPr>
        <w:t>に</w:t>
      </w:r>
      <w:r w:rsidR="00327DA7" w:rsidRPr="008739DE">
        <w:rPr>
          <w:rFonts w:hint="eastAsia"/>
          <w:b/>
          <w:sz w:val="28"/>
          <w:szCs w:val="28"/>
        </w:rPr>
        <w:t>☑</w:t>
      </w:r>
      <w:r w:rsidR="00327DA7">
        <w:rPr>
          <w:rFonts w:hint="eastAsia"/>
          <w:b/>
        </w:rPr>
        <w:t>をして、宿泊日数を記入して</w:t>
      </w:r>
      <w:r w:rsidRPr="00BB20FC">
        <w:rPr>
          <w:b/>
        </w:rPr>
        <w:t>ください。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9061"/>
      </w:tblGrid>
      <w:tr w:rsidR="00D3071D" w:rsidRPr="005B5DE0" w14:paraId="4896C85C" w14:textId="77777777" w:rsidTr="00BB20FC">
        <w:trPr>
          <w:trHeight w:val="5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right w:w="115" w:type="dxa"/>
            </w:tcMar>
            <w:vAlign w:val="bottom"/>
          </w:tcPr>
          <w:p w14:paraId="3730075A" w14:textId="678ADC71" w:rsidR="00D3071D" w:rsidRPr="005B5DE0" w:rsidRDefault="00E96D06" w:rsidP="00B06409">
            <w:pPr>
              <w:jc w:val="center"/>
            </w:pPr>
            <w:r w:rsidRPr="008739DE">
              <w:rPr>
                <w:rFonts w:hint="eastAsia"/>
                <w:sz w:val="28"/>
                <w:szCs w:val="28"/>
              </w:rPr>
              <w:t>☐</w:t>
            </w:r>
            <w:r w:rsidR="00B06409">
              <w:rPr>
                <w:rFonts w:hint="eastAsia"/>
              </w:rPr>
              <w:t>8月5日（木）</w:t>
            </w:r>
            <w:r>
              <w:rPr>
                <w:rFonts w:hint="eastAsia"/>
              </w:rPr>
              <w:t xml:space="preserve">　　</w:t>
            </w:r>
            <w:r w:rsidR="00B06409">
              <w:rPr>
                <w:rFonts w:hint="eastAsia"/>
              </w:rPr>
              <w:t xml:space="preserve">　</w:t>
            </w:r>
            <w:r w:rsidR="00990A77" w:rsidRPr="008739DE">
              <w:rPr>
                <w:rFonts w:hint="eastAsia"/>
                <w:sz w:val="28"/>
                <w:szCs w:val="28"/>
              </w:rPr>
              <w:t>☐</w:t>
            </w:r>
            <w:r w:rsidR="00B06409">
              <w:rPr>
                <w:rFonts w:hint="eastAsia"/>
              </w:rPr>
              <w:t>８月６日（金）</w:t>
            </w:r>
            <w:r>
              <w:rPr>
                <w:rFonts w:hint="eastAsia"/>
              </w:rPr>
              <w:t xml:space="preserve">　　</w:t>
            </w:r>
            <w:r w:rsidR="00990A77" w:rsidRPr="008739DE">
              <w:rPr>
                <w:rFonts w:hint="eastAsia"/>
                <w:sz w:val="28"/>
                <w:szCs w:val="28"/>
              </w:rPr>
              <w:t>☐</w:t>
            </w:r>
            <w:r w:rsidR="00B06409">
              <w:rPr>
                <w:rFonts w:hint="eastAsia"/>
              </w:rPr>
              <w:t>８月７日（土）</w:t>
            </w:r>
            <w:r w:rsidR="00167AB0">
              <w:rPr>
                <w:rFonts w:hint="eastAsia"/>
              </w:rPr>
              <w:t xml:space="preserve">　</w:t>
            </w:r>
            <w:r w:rsidR="00327DA7">
              <w:rPr>
                <w:rFonts w:hint="eastAsia"/>
              </w:rPr>
              <w:t xml:space="preserve">　宿泊日数（　　　）泊</w:t>
            </w:r>
          </w:p>
        </w:tc>
      </w:tr>
    </w:tbl>
    <w:p w14:paraId="5B9141E5" w14:textId="77777777" w:rsidR="00CE79CB" w:rsidRPr="006E0A7A" w:rsidRDefault="00CE79CB" w:rsidP="00BC7E59">
      <w:pPr>
        <w:pStyle w:val="1"/>
        <w:rPr>
          <w:sz w:val="22"/>
          <w:szCs w:val="22"/>
        </w:rPr>
      </w:pPr>
    </w:p>
    <w:p w14:paraId="6E99CB2D" w14:textId="2A1A3750" w:rsidR="00175D6B" w:rsidRPr="00BB20FC" w:rsidRDefault="00175D6B" w:rsidP="00BC7E59">
      <w:pPr>
        <w:pStyle w:val="1"/>
        <w:rPr>
          <w:b w:val="0"/>
          <w:sz w:val="22"/>
          <w:szCs w:val="22"/>
        </w:rPr>
      </w:pPr>
      <w:r w:rsidRPr="00175D6B">
        <w:rPr>
          <w:rFonts w:hint="eastAsia"/>
          <w:sz w:val="22"/>
          <w:szCs w:val="22"/>
        </w:rPr>
        <w:t>ご希望の部屋タイプと人数をご記入ください。</w:t>
      </w:r>
    </w:p>
    <w:p w14:paraId="1D146726" w14:textId="334D7B89" w:rsidR="00A6455C" w:rsidRPr="00BB20FC" w:rsidRDefault="00DF0551" w:rsidP="00BC7E59">
      <w:pPr>
        <w:pStyle w:val="1"/>
        <w:rPr>
          <w:b w:val="0"/>
          <w:sz w:val="22"/>
          <w:szCs w:val="22"/>
        </w:rPr>
      </w:pPr>
      <w:r>
        <w:rPr>
          <w:rFonts w:hint="eastAsia"/>
          <w:b w:val="0"/>
          <w:sz w:val="22"/>
          <w:szCs w:val="22"/>
        </w:rPr>
        <w:t>※料金はすべて1</w:t>
      </w:r>
      <w:r>
        <w:rPr>
          <w:b w:val="0"/>
          <w:sz w:val="22"/>
          <w:szCs w:val="22"/>
        </w:rPr>
        <w:t>泊2食付</w:t>
      </w:r>
      <w:r>
        <w:rPr>
          <w:rFonts w:hint="eastAsia"/>
          <w:b w:val="0"/>
          <w:sz w:val="22"/>
          <w:szCs w:val="22"/>
        </w:rPr>
        <w:t>（</w:t>
      </w:r>
      <w:r w:rsidRPr="00BB20FC">
        <w:rPr>
          <w:b w:val="0"/>
          <w:sz w:val="22"/>
          <w:szCs w:val="22"/>
        </w:rPr>
        <w:t>税込</w:t>
      </w:r>
      <w:r>
        <w:rPr>
          <w:rFonts w:hint="eastAsia"/>
          <w:b w:val="0"/>
          <w:sz w:val="22"/>
          <w:szCs w:val="22"/>
        </w:rPr>
        <w:t>）1名</w:t>
      </w:r>
      <w:r w:rsidR="00167AB0">
        <w:rPr>
          <w:rFonts w:hint="eastAsia"/>
          <w:b w:val="0"/>
          <w:sz w:val="22"/>
          <w:szCs w:val="22"/>
        </w:rPr>
        <w:t>あたり</w:t>
      </w:r>
      <w:r>
        <w:rPr>
          <w:rFonts w:hint="eastAsia"/>
          <w:b w:val="0"/>
          <w:sz w:val="22"/>
          <w:szCs w:val="22"/>
        </w:rPr>
        <w:t>の</w:t>
      </w:r>
      <w:r w:rsidRPr="00BB20FC">
        <w:rPr>
          <w:b w:val="0"/>
          <w:sz w:val="22"/>
          <w:szCs w:val="22"/>
        </w:rPr>
        <w:t>金額です。</w:t>
      </w:r>
    </w:p>
    <w:tbl>
      <w:tblPr>
        <w:tblW w:w="503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2324"/>
      </w:tblGrid>
      <w:tr w:rsidR="00A6455C" w:rsidRPr="005B5DE0" w14:paraId="26BF2ABB" w14:textId="77777777" w:rsidTr="00E02319">
        <w:trPr>
          <w:trHeight w:val="43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115" w:type="dxa"/>
            </w:tcMar>
            <w:vAlign w:val="bottom"/>
          </w:tcPr>
          <w:p w14:paraId="32C5E290" w14:textId="26F6AE39" w:rsidR="00A6455C" w:rsidRPr="009A7703" w:rsidRDefault="00A6455C" w:rsidP="008739DE">
            <w:pPr>
              <w:ind w:firstLineChars="100" w:firstLine="224"/>
            </w:pPr>
            <w:r>
              <w:rPr>
                <w:rFonts w:hint="eastAsia"/>
                <w:szCs w:val="22"/>
              </w:rPr>
              <w:t>①</w:t>
            </w:r>
            <w:r w:rsidR="00990A77">
              <w:rPr>
                <w:rFonts w:hint="eastAsia"/>
                <w:szCs w:val="22"/>
              </w:rPr>
              <w:t>個室</w:t>
            </w:r>
            <w:r w:rsidR="00112BF4">
              <w:rPr>
                <w:rFonts w:hint="eastAsia"/>
                <w:szCs w:val="22"/>
              </w:rPr>
              <w:t>バス・トイレ付15㎡</w:t>
            </w:r>
            <w:r w:rsidR="00990A77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1名利用</w:t>
            </w:r>
            <w:r w:rsidR="00DF0551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＠</w:t>
            </w:r>
            <w:r w:rsidR="000B1430">
              <w:rPr>
                <w:rFonts w:hint="eastAsia"/>
                <w:szCs w:val="22"/>
              </w:rPr>
              <w:t>9,900</w:t>
            </w:r>
            <w:r>
              <w:rPr>
                <w:rFonts w:hint="eastAsia"/>
                <w:szCs w:val="22"/>
              </w:rPr>
              <w:t>円</w:t>
            </w:r>
            <w:r w:rsidR="00DF0551">
              <w:rPr>
                <w:rFonts w:hint="eastAsia"/>
                <w:szCs w:val="22"/>
              </w:rPr>
              <w:t>/1名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18C45" w14:textId="353DB989" w:rsidR="00A6455C" w:rsidRPr="009A7703" w:rsidRDefault="00BB20FC" w:rsidP="00A6455C">
            <w:pPr>
              <w:ind w:firstLineChars="50" w:firstLine="112"/>
            </w:pPr>
            <w:r>
              <w:t xml:space="preserve">　　</w:t>
            </w:r>
            <w:r w:rsidR="00DE0EC5">
              <w:rPr>
                <w:rFonts w:hint="eastAsia"/>
              </w:rPr>
              <w:t xml:space="preserve">　　</w:t>
            </w:r>
            <w:r>
              <w:t xml:space="preserve">　室</w:t>
            </w:r>
            <w:r w:rsidR="00E02319">
              <w:rPr>
                <w:rFonts w:hint="eastAsia"/>
              </w:rPr>
              <w:t xml:space="preserve">　　　　　　名</w:t>
            </w:r>
          </w:p>
        </w:tc>
      </w:tr>
      <w:tr w:rsidR="00A6455C" w:rsidRPr="00A50A63" w14:paraId="6C20D6B9" w14:textId="77777777" w:rsidTr="00E02319">
        <w:trPr>
          <w:trHeight w:val="43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115" w:type="dxa"/>
            </w:tcMar>
            <w:vAlign w:val="bottom"/>
          </w:tcPr>
          <w:p w14:paraId="0ED6FE8F" w14:textId="009DF361" w:rsidR="00A6455C" w:rsidRPr="009A7703" w:rsidRDefault="00A6455C" w:rsidP="008739DE">
            <w:pPr>
              <w:ind w:firstLineChars="100" w:firstLine="224"/>
              <w:rPr>
                <w:szCs w:val="22"/>
              </w:rPr>
            </w:pPr>
            <w:r>
              <w:rPr>
                <w:rFonts w:hint="eastAsia"/>
                <w:szCs w:val="22"/>
              </w:rPr>
              <w:t>②</w:t>
            </w:r>
            <w:r w:rsidR="00990A77">
              <w:rPr>
                <w:rFonts w:hint="eastAsia"/>
                <w:szCs w:val="22"/>
              </w:rPr>
              <w:t xml:space="preserve">個室バス・トイレ付15㎡　</w:t>
            </w:r>
            <w:r>
              <w:rPr>
                <w:rFonts w:hint="eastAsia"/>
                <w:szCs w:val="22"/>
              </w:rPr>
              <w:t>2名利用</w:t>
            </w:r>
            <w:r w:rsidR="00DF0551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＠</w:t>
            </w:r>
            <w:r w:rsidR="00DF0551">
              <w:rPr>
                <w:szCs w:val="22"/>
              </w:rPr>
              <w:t>7</w:t>
            </w:r>
            <w:r w:rsidR="00A9405D">
              <w:rPr>
                <w:rFonts w:hint="eastAsia"/>
                <w:szCs w:val="22"/>
              </w:rPr>
              <w:t>,</w:t>
            </w:r>
            <w:r w:rsidR="00DF0551">
              <w:rPr>
                <w:szCs w:val="22"/>
              </w:rPr>
              <w:t>9</w:t>
            </w:r>
            <w:r w:rsidR="00516688">
              <w:rPr>
                <w:rFonts w:hint="eastAsia"/>
                <w:szCs w:val="22"/>
              </w:rPr>
              <w:t>20</w:t>
            </w:r>
            <w:r>
              <w:rPr>
                <w:rFonts w:hint="eastAsia"/>
                <w:szCs w:val="22"/>
              </w:rPr>
              <w:t>円</w:t>
            </w:r>
            <w:r w:rsidR="00DF0551">
              <w:rPr>
                <w:rFonts w:hint="eastAsia"/>
                <w:szCs w:val="22"/>
              </w:rPr>
              <w:t>/1名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07762" w14:textId="2335E9DE" w:rsidR="00A6455C" w:rsidRPr="009A7703" w:rsidRDefault="00A6455C" w:rsidP="005F5D8D">
            <w:pPr>
              <w:ind w:firstLineChars="50" w:firstLine="112"/>
              <w:rPr>
                <w:szCs w:val="22"/>
              </w:rPr>
            </w:pPr>
            <w:r>
              <w:rPr>
                <w:szCs w:val="22"/>
              </w:rPr>
              <w:t xml:space="preserve">　　　</w:t>
            </w:r>
            <w:r w:rsidR="00DE0EC5">
              <w:rPr>
                <w:rFonts w:hint="eastAsia"/>
                <w:szCs w:val="22"/>
              </w:rPr>
              <w:t xml:space="preserve">　　</w:t>
            </w:r>
            <w:r>
              <w:rPr>
                <w:szCs w:val="22"/>
              </w:rPr>
              <w:t>室</w:t>
            </w:r>
            <w:r w:rsidR="00E02319">
              <w:rPr>
                <w:rFonts w:hint="eastAsia"/>
                <w:szCs w:val="22"/>
              </w:rPr>
              <w:t xml:space="preserve">　　　　　　名</w:t>
            </w:r>
          </w:p>
        </w:tc>
      </w:tr>
      <w:tr w:rsidR="00A6455C" w:rsidRPr="00A50A63" w14:paraId="662E8B06" w14:textId="77777777" w:rsidTr="00E02319">
        <w:trPr>
          <w:trHeight w:val="43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115" w:type="dxa"/>
            </w:tcMar>
            <w:vAlign w:val="bottom"/>
          </w:tcPr>
          <w:p w14:paraId="42DA552B" w14:textId="0D8B7727" w:rsidR="00A6455C" w:rsidRPr="009A7703" w:rsidRDefault="00A6455C" w:rsidP="008739DE">
            <w:pPr>
              <w:ind w:firstLineChars="100" w:firstLine="224"/>
              <w:rPr>
                <w:szCs w:val="22"/>
              </w:rPr>
            </w:pPr>
            <w:r>
              <w:rPr>
                <w:rFonts w:hint="eastAsia"/>
                <w:szCs w:val="22"/>
              </w:rPr>
              <w:t>③</w:t>
            </w:r>
            <w:r w:rsidR="00990A77">
              <w:rPr>
                <w:rFonts w:hint="eastAsia"/>
                <w:szCs w:val="22"/>
              </w:rPr>
              <w:t>個室</w:t>
            </w:r>
            <w:r w:rsidR="00112BF4">
              <w:rPr>
                <w:rFonts w:hint="eastAsia"/>
                <w:szCs w:val="22"/>
              </w:rPr>
              <w:t>バス・トイレ付23㎡</w:t>
            </w:r>
            <w:r w:rsidR="00990A77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2名利用</w:t>
            </w:r>
            <w:r w:rsidR="00DF0551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＠</w:t>
            </w:r>
            <w:r w:rsidR="00A9405D">
              <w:rPr>
                <w:rFonts w:hint="eastAsia"/>
                <w:szCs w:val="22"/>
              </w:rPr>
              <w:t>9,</w:t>
            </w:r>
            <w:r w:rsidR="00167AB0">
              <w:rPr>
                <w:szCs w:val="22"/>
              </w:rPr>
              <w:t>8</w:t>
            </w:r>
            <w:r w:rsidR="00A9405D">
              <w:rPr>
                <w:rFonts w:hint="eastAsia"/>
                <w:szCs w:val="22"/>
              </w:rPr>
              <w:t>00</w:t>
            </w:r>
            <w:r>
              <w:rPr>
                <w:rFonts w:hint="eastAsia"/>
                <w:szCs w:val="22"/>
              </w:rPr>
              <w:t>円</w:t>
            </w:r>
            <w:r w:rsidR="00DF0551">
              <w:rPr>
                <w:rFonts w:hint="eastAsia"/>
                <w:szCs w:val="22"/>
              </w:rPr>
              <w:t>/1名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22411" w14:textId="4E2E178D" w:rsidR="00A6455C" w:rsidRPr="009A7703" w:rsidRDefault="00A6455C" w:rsidP="00175D6B">
            <w:pPr>
              <w:ind w:firstLineChars="50" w:firstLine="112"/>
              <w:rPr>
                <w:szCs w:val="22"/>
              </w:rPr>
            </w:pPr>
            <w:r>
              <w:rPr>
                <w:szCs w:val="22"/>
              </w:rPr>
              <w:t xml:space="preserve">　　　</w:t>
            </w:r>
            <w:r w:rsidR="00DE0EC5">
              <w:rPr>
                <w:rFonts w:hint="eastAsia"/>
                <w:szCs w:val="22"/>
              </w:rPr>
              <w:t xml:space="preserve">　　</w:t>
            </w:r>
            <w:r>
              <w:rPr>
                <w:szCs w:val="22"/>
              </w:rPr>
              <w:t>室</w:t>
            </w:r>
            <w:r w:rsidR="00E02319">
              <w:rPr>
                <w:rFonts w:hint="eastAsia"/>
                <w:szCs w:val="22"/>
              </w:rPr>
              <w:t xml:space="preserve">　　　　　　名</w:t>
            </w:r>
          </w:p>
        </w:tc>
      </w:tr>
      <w:tr w:rsidR="00A6455C" w:rsidRPr="00A50A63" w14:paraId="525FDBB5" w14:textId="77777777" w:rsidTr="00E02319">
        <w:trPr>
          <w:trHeight w:val="43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115" w:type="dxa"/>
            </w:tcMar>
            <w:vAlign w:val="bottom"/>
          </w:tcPr>
          <w:p w14:paraId="22983FC5" w14:textId="765AB009" w:rsidR="00A6455C" w:rsidRPr="009A7703" w:rsidRDefault="00A6455C" w:rsidP="008739DE">
            <w:pPr>
              <w:ind w:firstLineChars="100" w:firstLine="224"/>
              <w:rPr>
                <w:szCs w:val="22"/>
              </w:rPr>
            </w:pPr>
            <w:r>
              <w:rPr>
                <w:rFonts w:hint="eastAsia"/>
                <w:szCs w:val="22"/>
              </w:rPr>
              <w:t>④</w:t>
            </w:r>
            <w:r w:rsidR="00990A77">
              <w:rPr>
                <w:rFonts w:hint="eastAsia"/>
                <w:szCs w:val="22"/>
              </w:rPr>
              <w:t xml:space="preserve">個室バス・トイレ付23㎡　</w:t>
            </w:r>
            <w:r>
              <w:rPr>
                <w:rFonts w:hint="eastAsia"/>
                <w:szCs w:val="22"/>
              </w:rPr>
              <w:t>3名利用</w:t>
            </w:r>
            <w:r w:rsidR="00DF0551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＠</w:t>
            </w:r>
            <w:r w:rsidR="00167AB0">
              <w:rPr>
                <w:szCs w:val="22"/>
              </w:rPr>
              <w:t>8</w:t>
            </w:r>
            <w:r w:rsidR="00A9405D">
              <w:rPr>
                <w:rFonts w:hint="eastAsia"/>
                <w:szCs w:val="22"/>
              </w:rPr>
              <w:t>,</w:t>
            </w:r>
            <w:r w:rsidR="00516688">
              <w:rPr>
                <w:rFonts w:hint="eastAsia"/>
                <w:szCs w:val="22"/>
              </w:rPr>
              <w:t>300</w:t>
            </w:r>
            <w:r>
              <w:rPr>
                <w:rFonts w:hint="eastAsia"/>
                <w:szCs w:val="22"/>
              </w:rPr>
              <w:t>円</w:t>
            </w:r>
            <w:r w:rsidR="00DF0551">
              <w:rPr>
                <w:rFonts w:hint="eastAsia"/>
                <w:szCs w:val="22"/>
              </w:rPr>
              <w:t>/1名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33332" w14:textId="656745F5" w:rsidR="00A6455C" w:rsidRPr="009A7703" w:rsidRDefault="00A6455C" w:rsidP="00175D6B">
            <w:pPr>
              <w:ind w:firstLineChars="50" w:firstLine="112"/>
              <w:rPr>
                <w:szCs w:val="22"/>
              </w:rPr>
            </w:pPr>
            <w:r>
              <w:rPr>
                <w:szCs w:val="22"/>
              </w:rPr>
              <w:t xml:space="preserve">　　　</w:t>
            </w:r>
            <w:r w:rsidR="00DE0EC5">
              <w:rPr>
                <w:rFonts w:hint="eastAsia"/>
                <w:szCs w:val="22"/>
              </w:rPr>
              <w:t xml:space="preserve">　　</w:t>
            </w:r>
            <w:r>
              <w:rPr>
                <w:szCs w:val="22"/>
              </w:rPr>
              <w:t>室</w:t>
            </w:r>
            <w:r w:rsidR="00E02319">
              <w:rPr>
                <w:rFonts w:hint="eastAsia"/>
                <w:szCs w:val="22"/>
              </w:rPr>
              <w:t xml:space="preserve">　　　　　　名</w:t>
            </w:r>
          </w:p>
        </w:tc>
      </w:tr>
      <w:tr w:rsidR="00A6455C" w:rsidRPr="00A50A63" w14:paraId="20FA95B3" w14:textId="77777777" w:rsidTr="00E02319">
        <w:trPr>
          <w:trHeight w:val="43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115" w:type="dxa"/>
            </w:tcMar>
            <w:vAlign w:val="bottom"/>
          </w:tcPr>
          <w:p w14:paraId="427C80BA" w14:textId="7D55BED0" w:rsidR="00A6455C" w:rsidRPr="009A7703" w:rsidRDefault="00A6455C" w:rsidP="008739DE">
            <w:pPr>
              <w:ind w:firstLineChars="100" w:firstLine="224"/>
              <w:rPr>
                <w:szCs w:val="22"/>
              </w:rPr>
            </w:pPr>
            <w:r>
              <w:rPr>
                <w:rFonts w:hint="eastAsia"/>
                <w:szCs w:val="22"/>
              </w:rPr>
              <w:t>➄</w:t>
            </w:r>
            <w:r w:rsidR="00990A77">
              <w:rPr>
                <w:rFonts w:hint="eastAsia"/>
                <w:szCs w:val="22"/>
              </w:rPr>
              <w:t xml:space="preserve">個室バス・トイレ付23㎡　</w:t>
            </w:r>
            <w:r>
              <w:rPr>
                <w:rFonts w:hint="eastAsia"/>
                <w:szCs w:val="22"/>
              </w:rPr>
              <w:t>4名利用</w:t>
            </w:r>
            <w:r w:rsidR="00DF0551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＠</w:t>
            </w:r>
            <w:r w:rsidR="00516688">
              <w:rPr>
                <w:rFonts w:hint="eastAsia"/>
                <w:szCs w:val="22"/>
              </w:rPr>
              <w:t>7,920</w:t>
            </w:r>
            <w:r>
              <w:rPr>
                <w:rFonts w:hint="eastAsia"/>
                <w:szCs w:val="22"/>
              </w:rPr>
              <w:t>円</w:t>
            </w:r>
            <w:r w:rsidR="00DF0551">
              <w:rPr>
                <w:rFonts w:hint="eastAsia"/>
                <w:szCs w:val="22"/>
              </w:rPr>
              <w:t>/1名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32E78" w14:textId="340E7CE5" w:rsidR="00A6455C" w:rsidRPr="009A7703" w:rsidRDefault="00A6455C" w:rsidP="00175D6B">
            <w:pPr>
              <w:ind w:firstLineChars="50" w:firstLine="112"/>
              <w:rPr>
                <w:szCs w:val="22"/>
              </w:rPr>
            </w:pPr>
            <w:r>
              <w:rPr>
                <w:szCs w:val="22"/>
              </w:rPr>
              <w:t xml:space="preserve">　　　</w:t>
            </w:r>
            <w:r w:rsidR="00DE0EC5">
              <w:rPr>
                <w:rFonts w:hint="eastAsia"/>
                <w:szCs w:val="22"/>
              </w:rPr>
              <w:t xml:space="preserve">　　</w:t>
            </w:r>
            <w:r>
              <w:rPr>
                <w:szCs w:val="22"/>
              </w:rPr>
              <w:t>室</w:t>
            </w:r>
            <w:r w:rsidR="00E02319">
              <w:rPr>
                <w:rFonts w:hint="eastAsia"/>
                <w:szCs w:val="22"/>
              </w:rPr>
              <w:t xml:space="preserve">　　　　　　名</w:t>
            </w:r>
          </w:p>
        </w:tc>
      </w:tr>
      <w:tr w:rsidR="00A6455C" w:rsidRPr="00A50A63" w14:paraId="1C54988D" w14:textId="77777777" w:rsidTr="00E02319">
        <w:trPr>
          <w:trHeight w:val="43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115" w:type="dxa"/>
            </w:tcMar>
            <w:vAlign w:val="bottom"/>
          </w:tcPr>
          <w:p w14:paraId="484DC147" w14:textId="4EF90482" w:rsidR="00A6455C" w:rsidRPr="009A7703" w:rsidRDefault="00A6455C" w:rsidP="008739DE">
            <w:pPr>
              <w:ind w:firstLineChars="100" w:firstLine="224"/>
              <w:rPr>
                <w:szCs w:val="22"/>
              </w:rPr>
            </w:pPr>
            <w:r>
              <w:rPr>
                <w:rFonts w:hint="eastAsia"/>
                <w:szCs w:val="22"/>
              </w:rPr>
              <w:t>⑥</w:t>
            </w:r>
            <w:r w:rsidR="00990A77">
              <w:rPr>
                <w:rFonts w:hint="eastAsia"/>
                <w:szCs w:val="22"/>
              </w:rPr>
              <w:t>個室バス・トイレ付</w:t>
            </w:r>
            <w:r>
              <w:rPr>
                <w:rFonts w:hint="eastAsia"/>
                <w:szCs w:val="22"/>
              </w:rPr>
              <w:t>和室28㎡</w:t>
            </w:r>
            <w:r w:rsidR="00990A77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3名利用</w:t>
            </w:r>
            <w:r w:rsidR="00DF0551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＠</w:t>
            </w:r>
            <w:r w:rsidR="00167AB0">
              <w:rPr>
                <w:rFonts w:hint="eastAsia"/>
                <w:szCs w:val="22"/>
              </w:rPr>
              <w:t>8</w:t>
            </w:r>
            <w:r w:rsidR="00167AB0">
              <w:rPr>
                <w:szCs w:val="22"/>
              </w:rPr>
              <w:t>,900</w:t>
            </w:r>
            <w:r w:rsidR="00167AB0">
              <w:rPr>
                <w:rFonts w:hint="eastAsia"/>
                <w:szCs w:val="22"/>
              </w:rPr>
              <w:t>円</w:t>
            </w:r>
            <w:r w:rsidR="00DF0551">
              <w:rPr>
                <w:rFonts w:hint="eastAsia"/>
                <w:szCs w:val="22"/>
              </w:rPr>
              <w:t>/1名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CA50B" w14:textId="363FE786" w:rsidR="00A6455C" w:rsidRPr="009A7703" w:rsidRDefault="00A6455C" w:rsidP="00175D6B">
            <w:pPr>
              <w:ind w:firstLineChars="50" w:firstLine="112"/>
              <w:rPr>
                <w:szCs w:val="22"/>
              </w:rPr>
            </w:pPr>
            <w:r>
              <w:rPr>
                <w:szCs w:val="22"/>
              </w:rPr>
              <w:t xml:space="preserve">　　　</w:t>
            </w:r>
            <w:r w:rsidR="00DE0EC5">
              <w:rPr>
                <w:rFonts w:hint="eastAsia"/>
                <w:szCs w:val="22"/>
              </w:rPr>
              <w:t xml:space="preserve">　　</w:t>
            </w:r>
            <w:r>
              <w:rPr>
                <w:szCs w:val="22"/>
              </w:rPr>
              <w:t>室</w:t>
            </w:r>
            <w:r w:rsidR="00E02319">
              <w:rPr>
                <w:rFonts w:hint="eastAsia"/>
                <w:szCs w:val="22"/>
              </w:rPr>
              <w:t xml:space="preserve">　　　　　　名</w:t>
            </w:r>
          </w:p>
        </w:tc>
      </w:tr>
      <w:tr w:rsidR="00A6455C" w:rsidRPr="00A50A63" w14:paraId="385AAB52" w14:textId="77777777" w:rsidTr="00E02319">
        <w:trPr>
          <w:trHeight w:val="43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115" w:type="dxa"/>
            </w:tcMar>
            <w:vAlign w:val="bottom"/>
          </w:tcPr>
          <w:p w14:paraId="746D0EDE" w14:textId="6C48DA33" w:rsidR="00A6455C" w:rsidRPr="009A7703" w:rsidRDefault="00A6455C" w:rsidP="008739DE">
            <w:pPr>
              <w:ind w:firstLineChars="100" w:firstLine="224"/>
              <w:rPr>
                <w:szCs w:val="22"/>
              </w:rPr>
            </w:pPr>
            <w:r>
              <w:rPr>
                <w:rFonts w:hint="eastAsia"/>
                <w:szCs w:val="22"/>
              </w:rPr>
              <w:t>⑦</w:t>
            </w:r>
            <w:r w:rsidR="00990A77">
              <w:rPr>
                <w:rFonts w:hint="eastAsia"/>
                <w:szCs w:val="22"/>
              </w:rPr>
              <w:t xml:space="preserve">個室バス・トイレ付和室28㎡　</w:t>
            </w:r>
            <w:r>
              <w:rPr>
                <w:rFonts w:hint="eastAsia"/>
                <w:szCs w:val="22"/>
              </w:rPr>
              <w:t>4名利用</w:t>
            </w:r>
            <w:r w:rsidR="00DF0551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＠</w:t>
            </w:r>
            <w:r w:rsidR="00167AB0">
              <w:rPr>
                <w:rFonts w:hint="eastAsia"/>
                <w:szCs w:val="22"/>
              </w:rPr>
              <w:t>8</w:t>
            </w:r>
            <w:r w:rsidR="00167AB0">
              <w:rPr>
                <w:szCs w:val="22"/>
              </w:rPr>
              <w:t>,300</w:t>
            </w:r>
            <w:r w:rsidR="00167AB0">
              <w:rPr>
                <w:rFonts w:hint="eastAsia"/>
                <w:szCs w:val="22"/>
              </w:rPr>
              <w:t>円</w:t>
            </w:r>
            <w:r w:rsidR="00DF0551">
              <w:rPr>
                <w:rFonts w:hint="eastAsia"/>
                <w:szCs w:val="22"/>
              </w:rPr>
              <w:t>/1名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05CF4" w14:textId="07A104B9" w:rsidR="00A6455C" w:rsidRPr="009A7703" w:rsidRDefault="00A6455C" w:rsidP="00175D6B">
            <w:pPr>
              <w:ind w:firstLineChars="50" w:firstLine="112"/>
              <w:rPr>
                <w:szCs w:val="22"/>
              </w:rPr>
            </w:pPr>
            <w:r>
              <w:rPr>
                <w:szCs w:val="22"/>
              </w:rPr>
              <w:t xml:space="preserve">　　　</w:t>
            </w:r>
            <w:r w:rsidR="00DE0EC5">
              <w:rPr>
                <w:rFonts w:hint="eastAsia"/>
                <w:szCs w:val="22"/>
              </w:rPr>
              <w:t xml:space="preserve">　　</w:t>
            </w:r>
            <w:r>
              <w:rPr>
                <w:szCs w:val="22"/>
              </w:rPr>
              <w:t>室</w:t>
            </w:r>
            <w:r w:rsidR="00E02319">
              <w:rPr>
                <w:rFonts w:hint="eastAsia"/>
                <w:szCs w:val="22"/>
              </w:rPr>
              <w:t xml:space="preserve">　　　　　　名</w:t>
            </w:r>
          </w:p>
        </w:tc>
      </w:tr>
      <w:tr w:rsidR="00A6455C" w:rsidRPr="00A50A63" w14:paraId="07300F36" w14:textId="77777777" w:rsidTr="00E02319">
        <w:trPr>
          <w:trHeight w:val="43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115" w:type="dxa"/>
            </w:tcMar>
            <w:vAlign w:val="bottom"/>
          </w:tcPr>
          <w:p w14:paraId="096B48DA" w14:textId="0DE2DADD" w:rsidR="00A6455C" w:rsidRPr="009A7703" w:rsidRDefault="00A6455C" w:rsidP="008739DE">
            <w:pPr>
              <w:ind w:firstLineChars="100" w:firstLine="224"/>
              <w:rPr>
                <w:szCs w:val="22"/>
              </w:rPr>
            </w:pPr>
            <w:r>
              <w:rPr>
                <w:rFonts w:hint="eastAsia"/>
                <w:szCs w:val="22"/>
              </w:rPr>
              <w:t>⑧</w:t>
            </w:r>
            <w:r w:rsidR="00990A77">
              <w:rPr>
                <w:rFonts w:hint="eastAsia"/>
                <w:szCs w:val="22"/>
              </w:rPr>
              <w:t xml:space="preserve">個室バス・トイレ付和室28㎡　</w:t>
            </w:r>
            <w:r>
              <w:rPr>
                <w:rFonts w:hint="eastAsia"/>
                <w:szCs w:val="22"/>
              </w:rPr>
              <w:t>5名利用</w:t>
            </w:r>
            <w:r w:rsidR="00DF0551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＠</w:t>
            </w:r>
            <w:r w:rsidR="00167AB0">
              <w:rPr>
                <w:szCs w:val="22"/>
              </w:rPr>
              <w:t>7,920</w:t>
            </w:r>
            <w:r>
              <w:rPr>
                <w:rFonts w:hint="eastAsia"/>
                <w:szCs w:val="22"/>
              </w:rPr>
              <w:t>円</w:t>
            </w:r>
            <w:r w:rsidR="00DF0551">
              <w:rPr>
                <w:rFonts w:hint="eastAsia"/>
                <w:szCs w:val="22"/>
              </w:rPr>
              <w:t>/1名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6816C" w14:textId="6287909E" w:rsidR="00A6455C" w:rsidRPr="009A7703" w:rsidRDefault="00A6455C" w:rsidP="00175D6B">
            <w:pPr>
              <w:ind w:firstLineChars="50" w:firstLine="112"/>
              <w:rPr>
                <w:szCs w:val="22"/>
              </w:rPr>
            </w:pPr>
            <w:r>
              <w:rPr>
                <w:szCs w:val="22"/>
              </w:rPr>
              <w:t xml:space="preserve">　　　</w:t>
            </w:r>
            <w:r w:rsidR="00DE0EC5">
              <w:rPr>
                <w:rFonts w:hint="eastAsia"/>
                <w:szCs w:val="22"/>
              </w:rPr>
              <w:t xml:space="preserve">　　</w:t>
            </w:r>
            <w:r>
              <w:rPr>
                <w:szCs w:val="22"/>
              </w:rPr>
              <w:t>室</w:t>
            </w:r>
            <w:r w:rsidR="00E02319">
              <w:rPr>
                <w:rFonts w:hint="eastAsia"/>
                <w:szCs w:val="22"/>
              </w:rPr>
              <w:t xml:space="preserve">　　　　　　名</w:t>
            </w:r>
          </w:p>
        </w:tc>
      </w:tr>
      <w:tr w:rsidR="00F664A5" w:rsidRPr="00A50A63" w14:paraId="7E2C9149" w14:textId="77777777" w:rsidTr="002712D7">
        <w:trPr>
          <w:trHeight w:val="87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right w:w="115" w:type="dxa"/>
            </w:tcMar>
            <w:vAlign w:val="bottom"/>
          </w:tcPr>
          <w:p w14:paraId="3F3850BD" w14:textId="119D9C4A" w:rsidR="00F664A5" w:rsidRDefault="00F664A5" w:rsidP="008739DE">
            <w:pPr>
              <w:ind w:firstLineChars="100" w:firstLine="224"/>
              <w:rPr>
                <w:szCs w:val="22"/>
              </w:rPr>
            </w:pPr>
            <w:r>
              <w:rPr>
                <w:rFonts w:hint="eastAsia"/>
                <w:szCs w:val="22"/>
              </w:rPr>
              <w:t>⑨共用バス・トイレ大広間（5～20名</w:t>
            </w:r>
            <w:r>
              <w:rPr>
                <w:szCs w:val="22"/>
              </w:rPr>
              <w:t>）＠</w:t>
            </w:r>
            <w:r>
              <w:rPr>
                <w:rFonts w:hint="eastAsia"/>
                <w:szCs w:val="22"/>
              </w:rPr>
              <w:t>6,930</w:t>
            </w:r>
            <w:r>
              <w:rPr>
                <w:szCs w:val="22"/>
              </w:rPr>
              <w:t>円</w:t>
            </w:r>
            <w:r>
              <w:rPr>
                <w:rFonts w:hint="eastAsia"/>
                <w:szCs w:val="22"/>
              </w:rPr>
              <w:t>/1名</w:t>
            </w:r>
          </w:p>
          <w:p w14:paraId="59C45193" w14:textId="7FC9BEB0" w:rsidR="00F664A5" w:rsidRPr="00E52CF5" w:rsidRDefault="00F664A5" w:rsidP="008739DE">
            <w:pPr>
              <w:ind w:firstLineChars="100" w:firstLine="224"/>
              <w:rPr>
                <w:szCs w:val="22"/>
              </w:rPr>
            </w:pPr>
            <w:r>
              <w:rPr>
                <w:rFonts w:hint="eastAsia"/>
                <w:szCs w:val="22"/>
              </w:rPr>
              <w:t>※宿泊人数に合わせて35㎡～76㎡のお部屋をご用意いたします。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5B7A4EC4" w14:textId="1173CFB8" w:rsidR="00F664A5" w:rsidRPr="009A7703" w:rsidRDefault="00F664A5" w:rsidP="00F664A5">
            <w:pPr>
              <w:ind w:firstLineChars="50" w:firstLine="112"/>
              <w:rPr>
                <w:rFonts w:hint="eastAsia"/>
                <w:szCs w:val="22"/>
              </w:rPr>
            </w:pPr>
            <w:r>
              <w:rPr>
                <w:szCs w:val="22"/>
              </w:rPr>
              <w:t xml:space="preserve">　　　　　</w:t>
            </w:r>
            <w:r>
              <w:rPr>
                <w:rFonts w:hint="eastAsia"/>
                <w:szCs w:val="22"/>
              </w:rPr>
              <w:t>室　　　　　　名</w:t>
            </w:r>
          </w:p>
        </w:tc>
      </w:tr>
      <w:tr w:rsidR="009E11B2" w:rsidRPr="00A50A63" w14:paraId="5194B7AE" w14:textId="77777777" w:rsidTr="009E11B2">
        <w:trPr>
          <w:trHeight w:val="432"/>
        </w:trPr>
        <w:tc>
          <w:tcPr>
            <w:tcW w:w="6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115" w:type="dxa"/>
            </w:tcMar>
            <w:vAlign w:val="bottom"/>
          </w:tcPr>
          <w:p w14:paraId="7BCB2C48" w14:textId="7E7DB3D3" w:rsidR="009E11B2" w:rsidRPr="00BB20FC" w:rsidRDefault="00976511" w:rsidP="00976511">
            <w:pPr>
              <w:ind w:firstLineChars="2700" w:firstLine="6048"/>
              <w:rPr>
                <w:rFonts w:hint="eastAsia"/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合計</w:t>
            </w:r>
          </w:p>
        </w:tc>
        <w:tc>
          <w:tcPr>
            <w:tcW w:w="232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9F765" w14:textId="329E394E" w:rsidR="009E11B2" w:rsidRPr="00BB20FC" w:rsidRDefault="00195693" w:rsidP="00976511">
            <w:pPr>
              <w:ind w:firstLineChars="100" w:firstLine="224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 xml:space="preserve">　　　　</w:t>
            </w:r>
            <w:r>
              <w:rPr>
                <w:rFonts w:hint="eastAsia"/>
                <w:b/>
                <w:szCs w:val="22"/>
              </w:rPr>
              <w:t>室</w:t>
            </w:r>
            <w:r>
              <w:rPr>
                <w:rFonts w:hint="eastAsia"/>
                <w:b/>
                <w:szCs w:val="22"/>
              </w:rPr>
              <w:t xml:space="preserve">　　　　　　</w:t>
            </w:r>
            <w:r w:rsidRPr="00BB20FC">
              <w:rPr>
                <w:b/>
                <w:szCs w:val="22"/>
              </w:rPr>
              <w:t>名</w:t>
            </w:r>
          </w:p>
        </w:tc>
      </w:tr>
    </w:tbl>
    <w:p w14:paraId="69CF04E5" w14:textId="77777777" w:rsidR="00BB20FC" w:rsidRPr="006E0A7A" w:rsidRDefault="00BB20FC" w:rsidP="00BC7E59">
      <w:pPr>
        <w:pStyle w:val="1"/>
        <w:rPr>
          <w:sz w:val="22"/>
          <w:szCs w:val="22"/>
        </w:rPr>
      </w:pPr>
    </w:p>
    <w:p w14:paraId="45FBC0C0" w14:textId="77777777" w:rsidR="009A7703" w:rsidRPr="00BB20FC" w:rsidRDefault="00BB20FC" w:rsidP="00BC7E59">
      <w:pPr>
        <w:pStyle w:val="1"/>
        <w:rPr>
          <w:sz w:val="22"/>
          <w:szCs w:val="22"/>
        </w:rPr>
      </w:pPr>
      <w:r w:rsidRPr="00BB20FC">
        <w:rPr>
          <w:rFonts w:hint="eastAsia"/>
          <w:sz w:val="22"/>
          <w:szCs w:val="22"/>
        </w:rPr>
        <w:t>交通手段</w:t>
      </w:r>
    </w:p>
    <w:tbl>
      <w:tblPr>
        <w:tblW w:w="502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9112"/>
      </w:tblGrid>
      <w:tr w:rsidR="00A50A63" w:rsidRPr="005B5DE0" w14:paraId="338B74F4" w14:textId="77777777" w:rsidTr="00BB20FC">
        <w:trPr>
          <w:trHeight w:val="432"/>
        </w:trPr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right w:w="115" w:type="dxa"/>
            </w:tcMar>
            <w:vAlign w:val="bottom"/>
          </w:tcPr>
          <w:p w14:paraId="661E4D61" w14:textId="77777777" w:rsidR="00A50A63" w:rsidRPr="00A50A63" w:rsidRDefault="00A50A63" w:rsidP="001B4AE0">
            <w:pPr>
              <w:ind w:firstLineChars="50" w:firstLine="142"/>
              <w:rPr>
                <w:b/>
                <w:szCs w:val="22"/>
              </w:rPr>
            </w:pPr>
            <w:r w:rsidRPr="008739DE"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Cs w:val="22"/>
              </w:rPr>
              <w:t xml:space="preserve">公共交通機関　　　</w:t>
            </w:r>
            <w:r w:rsidRPr="008739DE"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Cs w:val="22"/>
              </w:rPr>
              <w:t xml:space="preserve">自動車（　　　台）　　　</w:t>
            </w:r>
            <w:r w:rsidRPr="008739DE"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Cs w:val="22"/>
              </w:rPr>
              <w:t>バス（大きさ　　　　　メートル）</w:t>
            </w:r>
          </w:p>
        </w:tc>
      </w:tr>
    </w:tbl>
    <w:p w14:paraId="08129201" w14:textId="77777777" w:rsidR="00E96D06" w:rsidRDefault="00E96D06" w:rsidP="009660D7">
      <w:pPr>
        <w:rPr>
          <w:b/>
        </w:rPr>
      </w:pPr>
    </w:p>
    <w:p w14:paraId="4B77F047" w14:textId="4D9A05F9" w:rsidR="00A50A63" w:rsidRPr="006E0A7A" w:rsidRDefault="00A50A63" w:rsidP="009660D7">
      <w:pPr>
        <w:rPr>
          <w:sz w:val="26"/>
          <w:szCs w:val="26"/>
        </w:rPr>
      </w:pPr>
      <w:r w:rsidRPr="006E0A7A">
        <w:rPr>
          <w:rFonts w:hint="eastAsia"/>
          <w:b/>
          <w:sz w:val="26"/>
          <w:szCs w:val="26"/>
        </w:rPr>
        <w:t>申込先</w:t>
      </w:r>
      <w:r w:rsidR="004E5C31" w:rsidRPr="006E0A7A">
        <w:rPr>
          <w:rFonts w:hint="eastAsia"/>
          <w:b/>
          <w:sz w:val="26"/>
          <w:szCs w:val="26"/>
        </w:rPr>
        <w:t>：柳井グランドホテル</w:t>
      </w:r>
      <w:r w:rsidR="004E5C31" w:rsidRPr="006E0A7A">
        <w:rPr>
          <w:rFonts w:hint="eastAsia"/>
          <w:sz w:val="26"/>
          <w:szCs w:val="26"/>
        </w:rPr>
        <w:t>（</w:t>
      </w:r>
      <w:r w:rsidR="006E0A7A" w:rsidRPr="006E0A7A">
        <w:rPr>
          <w:rFonts w:hint="eastAsia"/>
          <w:sz w:val="26"/>
          <w:szCs w:val="26"/>
        </w:rPr>
        <w:t>お申込は</w:t>
      </w:r>
      <w:r w:rsidR="004E5C31" w:rsidRPr="009E11B2">
        <w:rPr>
          <w:rFonts w:hint="eastAsia"/>
          <w:b/>
          <w:bCs/>
          <w:sz w:val="26"/>
          <w:szCs w:val="26"/>
        </w:rPr>
        <w:t>FAX</w:t>
      </w:r>
      <w:r w:rsidR="008739DE" w:rsidRPr="009E11B2">
        <w:rPr>
          <w:rFonts w:hint="eastAsia"/>
          <w:b/>
          <w:bCs/>
          <w:sz w:val="26"/>
          <w:szCs w:val="26"/>
        </w:rPr>
        <w:t>・e</w:t>
      </w:r>
      <w:r w:rsidR="006E0A7A" w:rsidRPr="009E11B2">
        <w:rPr>
          <w:b/>
          <w:bCs/>
          <w:sz w:val="26"/>
          <w:szCs w:val="26"/>
        </w:rPr>
        <w:t>-</w:t>
      </w:r>
      <w:r w:rsidR="006E0A7A" w:rsidRPr="009E11B2">
        <w:rPr>
          <w:rFonts w:hint="eastAsia"/>
          <w:b/>
          <w:bCs/>
          <w:sz w:val="26"/>
          <w:szCs w:val="26"/>
        </w:rPr>
        <w:t>m</w:t>
      </w:r>
      <w:r w:rsidR="006E0A7A" w:rsidRPr="009E11B2">
        <w:rPr>
          <w:b/>
          <w:bCs/>
          <w:sz w:val="26"/>
          <w:szCs w:val="26"/>
        </w:rPr>
        <w:t>ail</w:t>
      </w:r>
      <w:r w:rsidR="006E0A7A" w:rsidRPr="006E0A7A">
        <w:rPr>
          <w:rFonts w:hint="eastAsia"/>
          <w:sz w:val="26"/>
          <w:szCs w:val="26"/>
        </w:rPr>
        <w:t>で</w:t>
      </w:r>
      <w:r w:rsidR="009E11B2">
        <w:rPr>
          <w:rFonts w:hint="eastAsia"/>
          <w:sz w:val="26"/>
          <w:szCs w:val="26"/>
        </w:rPr>
        <w:t>お願いします</w:t>
      </w:r>
      <w:r w:rsidR="004E5C31" w:rsidRPr="006E0A7A">
        <w:rPr>
          <w:rFonts w:hint="eastAsia"/>
          <w:sz w:val="26"/>
          <w:szCs w:val="26"/>
        </w:rPr>
        <w:t>。）</w:t>
      </w:r>
    </w:p>
    <w:p w14:paraId="5349AB4F" w14:textId="06298C98" w:rsidR="004E5C31" w:rsidRPr="008739DE" w:rsidRDefault="004E5C31" w:rsidP="009660D7">
      <w:pPr>
        <w:rPr>
          <w:bCs/>
        </w:rPr>
      </w:pPr>
      <w:r w:rsidRPr="004E5C31">
        <w:rPr>
          <w:rFonts w:hint="eastAsia"/>
          <w:b/>
        </w:rPr>
        <w:t>FAX</w:t>
      </w:r>
      <w:r w:rsidR="00F9285C">
        <w:rPr>
          <w:rFonts w:hint="eastAsia"/>
          <w:b/>
        </w:rPr>
        <w:t>:</w:t>
      </w:r>
      <w:r w:rsidRPr="004E5C31">
        <w:rPr>
          <w:rFonts w:hint="eastAsia"/>
          <w:b/>
        </w:rPr>
        <w:t>0820-22-053</w:t>
      </w:r>
      <w:r w:rsidR="00F9285C">
        <w:rPr>
          <w:rFonts w:hint="eastAsia"/>
          <w:b/>
        </w:rPr>
        <w:t>5</w:t>
      </w:r>
      <w:r w:rsidR="008739DE">
        <w:rPr>
          <w:rFonts w:hint="eastAsia"/>
          <w:b/>
        </w:rPr>
        <w:t xml:space="preserve">　　</w:t>
      </w:r>
      <w:r w:rsidR="008739DE" w:rsidRPr="008739DE">
        <w:rPr>
          <w:rFonts w:hint="eastAsia"/>
          <w:b/>
          <w:bCs/>
        </w:rPr>
        <w:t>メールアドレス</w:t>
      </w:r>
      <w:r w:rsidR="00F9285C">
        <w:rPr>
          <w:b/>
          <w:bCs/>
        </w:rPr>
        <w:t>:</w:t>
      </w:r>
      <w:r w:rsidR="008739DE" w:rsidRPr="008739DE">
        <w:rPr>
          <w:rFonts w:hint="eastAsia"/>
          <w:b/>
          <w:bCs/>
        </w:rPr>
        <w:t>i</w:t>
      </w:r>
      <w:r w:rsidR="008739DE" w:rsidRPr="008739DE">
        <w:rPr>
          <w:b/>
          <w:bCs/>
        </w:rPr>
        <w:t>nfo@yg-hotel.co.jp</w:t>
      </w:r>
      <w:r w:rsidR="008739DE">
        <w:rPr>
          <w:rFonts w:hint="eastAsia"/>
          <w:b/>
          <w:bCs/>
        </w:rPr>
        <w:t xml:space="preserve">　　</w:t>
      </w:r>
      <w:r w:rsidR="008739DE" w:rsidRPr="008739DE">
        <w:rPr>
          <w:rFonts w:hint="eastAsia"/>
          <w:bCs/>
        </w:rPr>
        <w:t>電話</w:t>
      </w:r>
      <w:r w:rsidR="00F9285C">
        <w:rPr>
          <w:rFonts w:hint="eastAsia"/>
          <w:bCs/>
        </w:rPr>
        <w:t>:</w:t>
      </w:r>
      <w:r w:rsidR="00F9285C">
        <w:rPr>
          <w:bCs/>
        </w:rPr>
        <w:tab/>
      </w:r>
      <w:r w:rsidR="008739DE" w:rsidRPr="008739DE">
        <w:rPr>
          <w:rFonts w:hint="eastAsia"/>
          <w:bCs/>
        </w:rPr>
        <w:t>0820-23-0030</w:t>
      </w:r>
    </w:p>
    <w:p w14:paraId="6E119C5C" w14:textId="32A27EE8" w:rsidR="008739DE" w:rsidRPr="00F9285C" w:rsidRDefault="00F9285C" w:rsidP="004E5C31">
      <w:pPr>
        <w:rPr>
          <w:rFonts w:hint="eastAsia"/>
          <w:b/>
        </w:rPr>
      </w:pPr>
      <w:r>
        <w:rPr>
          <w:rFonts w:hint="eastAsia"/>
          <w:bCs/>
        </w:rPr>
        <w:t xml:space="preserve">担当:松前 篤始（まつまえ あつし）　　</w:t>
      </w:r>
      <w:r w:rsidR="008739DE" w:rsidRPr="00F9285C">
        <w:rPr>
          <w:rFonts w:hint="eastAsia"/>
          <w:b/>
        </w:rPr>
        <w:t>申込締め切り</w:t>
      </w:r>
      <w:r w:rsidRPr="00F9285C">
        <w:rPr>
          <w:rFonts w:hint="eastAsia"/>
          <w:b/>
        </w:rPr>
        <w:t>:</w:t>
      </w:r>
      <w:r w:rsidR="008739DE" w:rsidRPr="00F9285C">
        <w:rPr>
          <w:rFonts w:hint="eastAsia"/>
          <w:b/>
        </w:rPr>
        <w:t>６月３０日（水）１７：００</w:t>
      </w:r>
    </w:p>
    <w:p w14:paraId="32EA8445" w14:textId="77777777" w:rsidR="008739DE" w:rsidRPr="008739DE" w:rsidRDefault="008739DE" w:rsidP="004E5C31">
      <w:pPr>
        <w:rPr>
          <w:rFonts w:hint="eastAsia"/>
        </w:rPr>
      </w:pPr>
    </w:p>
    <w:p w14:paraId="4C3DD588" w14:textId="6D16115E" w:rsidR="004E5C31" w:rsidRDefault="00A50A63" w:rsidP="004E5C31">
      <w:r>
        <w:rPr>
          <w:rFonts w:hint="eastAsia"/>
        </w:rPr>
        <w:t>〒742-0035　山口県柳井市中央2-2-22（JRやない駅正面徒歩3分）</w:t>
      </w:r>
    </w:p>
    <w:p w14:paraId="2C1D2998" w14:textId="1910A6C6" w:rsidR="00E96D06" w:rsidRDefault="00933C00" w:rsidP="00E96D06">
      <w:pPr>
        <w:rPr>
          <w:rFonts w:hint="eastAsia"/>
          <w:b/>
        </w:rPr>
      </w:pPr>
      <w:r>
        <w:rPr>
          <w:rFonts w:hint="eastAsia"/>
        </w:rPr>
        <w:t>※</w:t>
      </w:r>
      <w:r w:rsidR="00990A77">
        <w:rPr>
          <w:rFonts w:hint="eastAsia"/>
        </w:rPr>
        <w:t>部屋数に限りがあり</w:t>
      </w:r>
      <w:r w:rsidR="00990A77" w:rsidRPr="00990A77">
        <w:rPr>
          <w:rFonts w:hint="eastAsia"/>
          <w:b/>
        </w:rPr>
        <w:t>締め切り前に満室になることが</w:t>
      </w:r>
      <w:r w:rsidR="004E5C31" w:rsidRPr="00990A77">
        <w:rPr>
          <w:rFonts w:hint="eastAsia"/>
          <w:b/>
        </w:rPr>
        <w:t>ございます</w:t>
      </w:r>
      <w:r w:rsidR="004E5C31">
        <w:rPr>
          <w:rFonts w:hint="eastAsia"/>
        </w:rPr>
        <w:t>。</w:t>
      </w:r>
      <w:r w:rsidR="00990A77">
        <w:rPr>
          <w:rFonts w:hint="eastAsia"/>
        </w:rPr>
        <w:t>ご予約はお早めにお願いいたします</w:t>
      </w:r>
      <w:r>
        <w:rPr>
          <w:rFonts w:hint="eastAsia"/>
        </w:rPr>
        <w:t>。</w:t>
      </w:r>
    </w:p>
    <w:sectPr w:rsidR="00E96D06" w:rsidSect="00E96D06">
      <w:headerReference w:type="default" r:id="rId9"/>
      <w:pgSz w:w="11907" w:h="16840" w:code="9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6D8C" w14:textId="77777777" w:rsidR="00C86C23" w:rsidRDefault="00C86C23">
      <w:pPr>
        <w:spacing w:line="240" w:lineRule="auto"/>
      </w:pPr>
      <w:r>
        <w:separator/>
      </w:r>
    </w:p>
  </w:endnote>
  <w:endnote w:type="continuationSeparator" w:id="0">
    <w:p w14:paraId="758A01B0" w14:textId="77777777" w:rsidR="00C86C23" w:rsidRDefault="00C86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44F3" w14:textId="77777777" w:rsidR="00C86C23" w:rsidRDefault="00C86C23">
      <w:pPr>
        <w:spacing w:line="240" w:lineRule="auto"/>
      </w:pPr>
      <w:r>
        <w:separator/>
      </w:r>
    </w:p>
  </w:footnote>
  <w:footnote w:type="continuationSeparator" w:id="0">
    <w:p w14:paraId="29E6CE31" w14:textId="77777777" w:rsidR="00C86C23" w:rsidRDefault="00C86C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2008" w14:textId="25147044" w:rsidR="00F94F21" w:rsidRPr="00E96D06" w:rsidRDefault="00E96D06" w:rsidP="00E96D06">
    <w:pPr>
      <w:pStyle w:val="affc"/>
      <w:pBdr>
        <w:bottom w:val="single" w:sz="4" w:space="1" w:color="D9D9D9" w:themeColor="background1" w:themeShade="D9"/>
      </w:pBdr>
      <w:jc w:val="center"/>
      <w:rPr>
        <w:b/>
        <w:bCs/>
        <w:sz w:val="40"/>
        <w:szCs w:val="40"/>
      </w:rPr>
    </w:pPr>
    <w:r w:rsidRPr="00E96D06">
      <w:rPr>
        <w:rFonts w:hint="eastAsia"/>
        <w:b/>
        <w:sz w:val="40"/>
        <w:szCs w:val="40"/>
      </w:rPr>
      <w:t>第6回金魚ちょうちんCUP</w:t>
    </w:r>
    <w:r w:rsidR="008739DE">
      <w:rPr>
        <w:rFonts w:hint="eastAsia"/>
        <w:b/>
        <w:sz w:val="40"/>
        <w:szCs w:val="40"/>
      </w:rPr>
      <w:t xml:space="preserve">　　</w:t>
    </w:r>
    <w:r w:rsidRPr="00E96D06">
      <w:rPr>
        <w:rFonts w:hint="eastAsia"/>
        <w:b/>
        <w:sz w:val="40"/>
        <w:szCs w:val="40"/>
      </w:rPr>
      <w:t>宿泊申込書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F4"/>
    <w:rsid w:val="00005B57"/>
    <w:rsid w:val="0002013D"/>
    <w:rsid w:val="00037E0A"/>
    <w:rsid w:val="00075CF6"/>
    <w:rsid w:val="000B1430"/>
    <w:rsid w:val="000C0C02"/>
    <w:rsid w:val="000D6C5A"/>
    <w:rsid w:val="000F4053"/>
    <w:rsid w:val="00101ACE"/>
    <w:rsid w:val="00112BF4"/>
    <w:rsid w:val="00133D13"/>
    <w:rsid w:val="00135F16"/>
    <w:rsid w:val="00150524"/>
    <w:rsid w:val="001664B8"/>
    <w:rsid w:val="00167AB0"/>
    <w:rsid w:val="00175D6B"/>
    <w:rsid w:val="00195693"/>
    <w:rsid w:val="001A569B"/>
    <w:rsid w:val="001B4AE0"/>
    <w:rsid w:val="001F2AA1"/>
    <w:rsid w:val="002045E3"/>
    <w:rsid w:val="00220245"/>
    <w:rsid w:val="00265EB5"/>
    <w:rsid w:val="002D61B4"/>
    <w:rsid w:val="0032740D"/>
    <w:rsid w:val="00327DA7"/>
    <w:rsid w:val="00341345"/>
    <w:rsid w:val="00372632"/>
    <w:rsid w:val="003759EB"/>
    <w:rsid w:val="00386669"/>
    <w:rsid w:val="003B18D2"/>
    <w:rsid w:val="003F7B2B"/>
    <w:rsid w:val="00413455"/>
    <w:rsid w:val="00414262"/>
    <w:rsid w:val="00450843"/>
    <w:rsid w:val="00456F2F"/>
    <w:rsid w:val="00462834"/>
    <w:rsid w:val="004668FB"/>
    <w:rsid w:val="0048534E"/>
    <w:rsid w:val="004B694B"/>
    <w:rsid w:val="004C1B31"/>
    <w:rsid w:val="004E5C31"/>
    <w:rsid w:val="00516688"/>
    <w:rsid w:val="00524AB0"/>
    <w:rsid w:val="00545B04"/>
    <w:rsid w:val="005B5DE0"/>
    <w:rsid w:val="005B70B0"/>
    <w:rsid w:val="005F2375"/>
    <w:rsid w:val="00627A11"/>
    <w:rsid w:val="00657D64"/>
    <w:rsid w:val="00686ED6"/>
    <w:rsid w:val="006A1C41"/>
    <w:rsid w:val="006E0A7A"/>
    <w:rsid w:val="006E16C7"/>
    <w:rsid w:val="006F122C"/>
    <w:rsid w:val="006F4EC4"/>
    <w:rsid w:val="007125A1"/>
    <w:rsid w:val="00723B15"/>
    <w:rsid w:val="00724981"/>
    <w:rsid w:val="007263DD"/>
    <w:rsid w:val="007740D5"/>
    <w:rsid w:val="00782E91"/>
    <w:rsid w:val="007E427E"/>
    <w:rsid w:val="00806380"/>
    <w:rsid w:val="008442F2"/>
    <w:rsid w:val="00844851"/>
    <w:rsid w:val="0087103E"/>
    <w:rsid w:val="008739DE"/>
    <w:rsid w:val="00886EBF"/>
    <w:rsid w:val="008A3EF4"/>
    <w:rsid w:val="008B27BD"/>
    <w:rsid w:val="008B6365"/>
    <w:rsid w:val="008C00C1"/>
    <w:rsid w:val="008C2AA8"/>
    <w:rsid w:val="008D5C81"/>
    <w:rsid w:val="0091625F"/>
    <w:rsid w:val="009243F5"/>
    <w:rsid w:val="00933C00"/>
    <w:rsid w:val="0094412A"/>
    <w:rsid w:val="00952642"/>
    <w:rsid w:val="009660D7"/>
    <w:rsid w:val="009707FC"/>
    <w:rsid w:val="00976511"/>
    <w:rsid w:val="00984167"/>
    <w:rsid w:val="00990A77"/>
    <w:rsid w:val="009A7703"/>
    <w:rsid w:val="009C252F"/>
    <w:rsid w:val="009D3068"/>
    <w:rsid w:val="009D4CFD"/>
    <w:rsid w:val="009E11B2"/>
    <w:rsid w:val="00A234DA"/>
    <w:rsid w:val="00A2403B"/>
    <w:rsid w:val="00A27C98"/>
    <w:rsid w:val="00A50A63"/>
    <w:rsid w:val="00A53870"/>
    <w:rsid w:val="00A547F1"/>
    <w:rsid w:val="00A6455C"/>
    <w:rsid w:val="00A800B5"/>
    <w:rsid w:val="00A9405D"/>
    <w:rsid w:val="00AA162A"/>
    <w:rsid w:val="00AC0B08"/>
    <w:rsid w:val="00AC5FC7"/>
    <w:rsid w:val="00B011EB"/>
    <w:rsid w:val="00B06409"/>
    <w:rsid w:val="00B54D51"/>
    <w:rsid w:val="00B72E57"/>
    <w:rsid w:val="00BA050B"/>
    <w:rsid w:val="00BB1004"/>
    <w:rsid w:val="00BB20FC"/>
    <w:rsid w:val="00BC7E59"/>
    <w:rsid w:val="00BD4CF2"/>
    <w:rsid w:val="00C16CDD"/>
    <w:rsid w:val="00C16DF0"/>
    <w:rsid w:val="00C476F3"/>
    <w:rsid w:val="00C55A3F"/>
    <w:rsid w:val="00C65A12"/>
    <w:rsid w:val="00C70C7B"/>
    <w:rsid w:val="00C760E3"/>
    <w:rsid w:val="00C86C23"/>
    <w:rsid w:val="00C86C34"/>
    <w:rsid w:val="00CB3003"/>
    <w:rsid w:val="00CE79CB"/>
    <w:rsid w:val="00D1208D"/>
    <w:rsid w:val="00D3071D"/>
    <w:rsid w:val="00D36B26"/>
    <w:rsid w:val="00DA11B8"/>
    <w:rsid w:val="00DA3015"/>
    <w:rsid w:val="00DA4347"/>
    <w:rsid w:val="00DA5619"/>
    <w:rsid w:val="00DA69C0"/>
    <w:rsid w:val="00DB1016"/>
    <w:rsid w:val="00DE0EC5"/>
    <w:rsid w:val="00DE3579"/>
    <w:rsid w:val="00DF0551"/>
    <w:rsid w:val="00E02319"/>
    <w:rsid w:val="00E52CF5"/>
    <w:rsid w:val="00E96D06"/>
    <w:rsid w:val="00EA4909"/>
    <w:rsid w:val="00EB1A52"/>
    <w:rsid w:val="00EE72EC"/>
    <w:rsid w:val="00EF0343"/>
    <w:rsid w:val="00EF7981"/>
    <w:rsid w:val="00F050C9"/>
    <w:rsid w:val="00F20E4F"/>
    <w:rsid w:val="00F25F7F"/>
    <w:rsid w:val="00F47D69"/>
    <w:rsid w:val="00F664A5"/>
    <w:rsid w:val="00F9285C"/>
    <w:rsid w:val="00F94F21"/>
    <w:rsid w:val="00F978B4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798EF"/>
  <w15:chartTrackingRefBased/>
  <w15:docId w15:val="{364A8830-6BE4-4DB0-938E-110BF04F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F7981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customStyle="1" w:styleId="12">
    <w:name w:val="未解決のメンション1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9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a">
    <w:name w:val="メモ"/>
    <w:basedOn w:val="a2"/>
    <w:uiPriority w:val="10"/>
    <w:qFormat/>
    <w:rsid w:val="005B5DE0"/>
    <w:pPr>
      <w:spacing w:before="400"/>
    </w:pPr>
  </w:style>
  <w:style w:type="table" w:customStyle="1" w:styleId="13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b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c">
    <w:name w:val="header"/>
    <w:basedOn w:val="a2"/>
    <w:link w:val="affd"/>
    <w:uiPriority w:val="99"/>
    <w:unhideWhenUsed/>
    <w:rsid w:val="005B5DE0"/>
    <w:pPr>
      <w:spacing w:line="240" w:lineRule="auto"/>
    </w:pPr>
  </w:style>
  <w:style w:type="character" w:customStyle="1" w:styleId="affd">
    <w:name w:val="ヘッダー (文字)"/>
    <w:basedOn w:val="a3"/>
    <w:link w:val="affc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e">
    <w:name w:val="footer"/>
    <w:basedOn w:val="a2"/>
    <w:link w:val="afff"/>
    <w:uiPriority w:val="99"/>
    <w:unhideWhenUsed/>
    <w:rsid w:val="005B5DE0"/>
    <w:pPr>
      <w:spacing w:line="240" w:lineRule="auto"/>
    </w:pPr>
  </w:style>
  <w:style w:type="character" w:customStyle="1" w:styleId="afff">
    <w:name w:val="フッター (文字)"/>
    <w:basedOn w:val="a3"/>
    <w:link w:val="affe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0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1">
    <w:name w:val="Body Text First Indent"/>
    <w:basedOn w:val="af4"/>
    <w:link w:val="afff2"/>
    <w:uiPriority w:val="99"/>
    <w:semiHidden/>
    <w:unhideWhenUsed/>
    <w:rsid w:val="005B5DE0"/>
    <w:pPr>
      <w:spacing w:after="0"/>
      <w:ind w:firstLine="360"/>
    </w:pPr>
  </w:style>
  <w:style w:type="character" w:customStyle="1" w:styleId="afff2">
    <w:name w:val="本文字下げ (文字)"/>
    <w:basedOn w:val="af5"/>
    <w:link w:val="afff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3">
    <w:name w:val="Closing"/>
    <w:basedOn w:val="a2"/>
    <w:link w:val="afff4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4">
    <w:name w:val="結語 (文字)"/>
    <w:basedOn w:val="a3"/>
    <w:link w:val="afff3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0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5">
    <w:name w:val="Date"/>
    <w:basedOn w:val="a2"/>
    <w:next w:val="a2"/>
    <w:link w:val="afff6"/>
    <w:uiPriority w:val="1"/>
    <w:semiHidden/>
    <w:unhideWhenUsed/>
    <w:qFormat/>
    <w:rsid w:val="005B5DE0"/>
  </w:style>
  <w:style w:type="character" w:customStyle="1" w:styleId="afff6">
    <w:name w:val="日付 (文字)"/>
    <w:basedOn w:val="a3"/>
    <w:link w:val="afff5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7">
    <w:name w:val="E-mail Signature"/>
    <w:basedOn w:val="a2"/>
    <w:link w:val="afff8"/>
    <w:uiPriority w:val="99"/>
    <w:semiHidden/>
    <w:unhideWhenUsed/>
    <w:rsid w:val="005B5DE0"/>
    <w:pPr>
      <w:spacing w:line="240" w:lineRule="auto"/>
    </w:pPr>
  </w:style>
  <w:style w:type="character" w:customStyle="1" w:styleId="afff8">
    <w:name w:val="電子メール署名 (文字)"/>
    <w:basedOn w:val="a3"/>
    <w:link w:val="afff7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9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a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b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c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d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6">
    <w:name w:val="ハッシュタグ1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e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0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1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2">
    <w:name w:val="List Paragraph"/>
    <w:basedOn w:val="a2"/>
    <w:uiPriority w:val="34"/>
    <w:semiHidden/>
    <w:unhideWhenUsed/>
    <w:qFormat/>
    <w:rsid w:val="005B5DE0"/>
    <w:pPr>
      <w:ind w:left="720"/>
      <w:contextualSpacing/>
    </w:pPr>
  </w:style>
  <w:style w:type="table" w:styleId="1e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">
    <w:name w:val="メンション1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3">
    <w:name w:val="Message Header"/>
    <w:basedOn w:val="a2"/>
    <w:link w:val="affff4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4">
    <w:name w:val="メッセージ見出し (文字)"/>
    <w:basedOn w:val="a3"/>
    <w:link w:val="affff3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5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6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5B5DE0"/>
    <w:pPr>
      <w:spacing w:line="240" w:lineRule="auto"/>
    </w:pPr>
  </w:style>
  <w:style w:type="character" w:customStyle="1" w:styleId="affff8">
    <w:name w:val="記 (文字)"/>
    <w:basedOn w:val="a3"/>
    <w:link w:val="affff7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9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f0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Salutation"/>
    <w:basedOn w:val="a2"/>
    <w:next w:val="a2"/>
    <w:link w:val="affffb"/>
    <w:uiPriority w:val="1"/>
    <w:semiHidden/>
    <w:unhideWhenUsed/>
    <w:qFormat/>
    <w:rsid w:val="005B5DE0"/>
  </w:style>
  <w:style w:type="character" w:customStyle="1" w:styleId="affffb">
    <w:name w:val="挨拶文 (文字)"/>
    <w:basedOn w:val="a3"/>
    <w:link w:val="affffa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c">
    <w:name w:val="Signature"/>
    <w:basedOn w:val="a2"/>
    <w:link w:val="affffd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d">
    <w:name w:val="署名 (文字)"/>
    <w:basedOn w:val="a3"/>
    <w:link w:val="affffc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customStyle="1" w:styleId="1f1">
    <w:name w:val="スマート ハイパーリンク1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e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0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4">
    <w:name w:val="table of figures"/>
    <w:basedOn w:val="a2"/>
    <w:next w:val="a2"/>
    <w:uiPriority w:val="99"/>
    <w:semiHidden/>
    <w:unhideWhenUsed/>
    <w:rsid w:val="005B5DE0"/>
  </w:style>
  <w:style w:type="table" w:styleId="afffff5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9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  <w:style w:type="character" w:styleId="afffff8">
    <w:name w:val="Unresolved Mention"/>
    <w:basedOn w:val="a3"/>
    <w:uiPriority w:val="99"/>
    <w:semiHidden/>
    <w:unhideWhenUsed/>
    <w:rsid w:val="00873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AppData\Roaming\Microsoft\Templates\&#30003;&#35531;&#32773;&#12398;&#38754;&#25509;&#12513;&#12514;%20&#12501;&#12457;&#12540;&#125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2ED752-1904-4C1B-A779-370CE343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485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YGH</cp:lastModifiedBy>
  <cp:revision>9</cp:revision>
  <cp:lastPrinted>2021-05-31T02:15:00Z</cp:lastPrinted>
  <dcterms:created xsi:type="dcterms:W3CDTF">2021-05-26T02:52:00Z</dcterms:created>
  <dcterms:modified xsi:type="dcterms:W3CDTF">2021-05-31T02:17:00Z</dcterms:modified>
</cp:coreProperties>
</file>